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97732F">
        <w:rPr>
          <w:i/>
          <w:noProof/>
          <w:lang w:eastAsia="en-GB"/>
        </w:rPr>
        <w:drawing>
          <wp:inline distT="0" distB="0" distL="0" distR="0">
            <wp:extent cx="1744980" cy="1075978"/>
            <wp:effectExtent l="0" t="0" r="7620" b="0"/>
            <wp:docPr id="3" name="Picture 3" descr="C:\Users\bt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ull\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62" cy="1123385"/>
                    </a:xfrm>
                    <a:prstGeom prst="rect">
                      <a:avLst/>
                    </a:prstGeom>
                    <a:noFill/>
                    <a:ln>
                      <a:noFill/>
                    </a:ln>
                  </pic:spPr>
                </pic:pic>
              </a:graphicData>
            </a:graphic>
          </wp:inline>
        </w:drawing>
      </w:r>
    </w:p>
    <w:p w:rsidR="0097732F" w:rsidRDefault="0097732F" w:rsidP="002642CE">
      <w:pPr>
        <w:pStyle w:val="Heading1"/>
        <w:jc w:val="center"/>
        <w:rPr>
          <w:sz w:val="28"/>
          <w:szCs w:val="28"/>
        </w:rPr>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AC44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DE6C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76D1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FDC1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BE3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8CE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9E66C"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Default="00916A50" w:rsidP="00916A50">
      <w:r>
        <w:t>.</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284E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E1AE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EEAA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7732F"/>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FC3FF0-1443-4C31-B39A-D25D9E18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1485</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btull</cp:lastModifiedBy>
  <cp:revision>2</cp:revision>
  <cp:lastPrinted>2017-09-19T10:34:00Z</cp:lastPrinted>
  <dcterms:created xsi:type="dcterms:W3CDTF">2017-10-02T09:43:00Z</dcterms:created>
  <dcterms:modified xsi:type="dcterms:W3CDTF">2017-10-02T09:43:00Z</dcterms:modified>
</cp:coreProperties>
</file>